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39" w:rsidRDefault="00881939" w:rsidP="0088193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-676275</wp:posOffset>
            </wp:positionV>
            <wp:extent cx="1428750" cy="1647825"/>
            <wp:effectExtent l="0" t="0" r="0" b="0"/>
            <wp:wrapNone/>
            <wp:docPr id="3" name="Picture 3" descr="snipped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ipped 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-676275</wp:posOffset>
            </wp:positionV>
            <wp:extent cx="1457325" cy="1647825"/>
            <wp:effectExtent l="19050" t="0" r="0" b="0"/>
            <wp:wrapNone/>
            <wp:docPr id="2" name="Picture 2" descr="snipped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ipped Logo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47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B17C3">
        <w:rPr>
          <w:color w:val="auto"/>
          <w:kern w:val="0"/>
          <w:sz w:val="24"/>
          <w:szCs w:val="24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8" type="#_x0000_t162" style="position:absolute;margin-left:45pt;margin-top:-11.35pt;width:363pt;height:96.4pt;z-index:251657216;mso-wrap-distance-left:2.88pt;mso-wrap-distance-top:2.88pt;mso-wrap-distance-right:2.88pt;mso-wrap-distance-bottom:2.88pt;mso-position-horizontal-relative:text;mso-position-vertical-relative:text" fillcolor="#4f4fd7" strokeweight="3pt" o:cliptowrap="t">
            <v:fill opacity="49807f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xscale="f" string="LEAP Quiz Night"/>
          </v:shape>
        </w:pict>
      </w:r>
      <w:r w:rsidR="00DB17C3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56.7pt;margin-top:283.45pt;width:481.9pt;height:226.7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80" w:rightFromText="180" w:vertAnchor="page" w:horzAnchor="margin" w:tblpY="5161"/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6144"/>
      </w:tblGrid>
      <w:tr w:rsidR="00881939" w:rsidTr="00897AD0">
        <w:trPr>
          <w:trHeight w:val="680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1939" w:rsidRDefault="00881939" w:rsidP="00897AD0">
            <w:pPr>
              <w:widowControl w:val="0"/>
              <w:ind w:left="-284" w:firstLine="284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Team Name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1939" w:rsidRDefault="00881939" w:rsidP="00881939">
            <w:pPr>
              <w:widowControl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881939" w:rsidTr="00897AD0">
        <w:trPr>
          <w:trHeight w:val="699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1939" w:rsidRDefault="00881939" w:rsidP="00897AD0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1939" w:rsidRDefault="00881939" w:rsidP="00881939">
            <w:pPr>
              <w:widowControl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881939" w:rsidTr="00897AD0">
        <w:trPr>
          <w:trHeight w:val="605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1939" w:rsidRDefault="00881939" w:rsidP="00897AD0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Contact Email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1939" w:rsidRDefault="00881939" w:rsidP="00881939">
            <w:pPr>
              <w:widowControl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881939" w:rsidTr="00897AD0">
        <w:trPr>
          <w:trHeight w:val="956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1939" w:rsidRDefault="00881939" w:rsidP="00897AD0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Contact Telephone Number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1939" w:rsidRDefault="00881939" w:rsidP="00881939">
            <w:pPr>
              <w:widowControl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881939" w:rsidTr="00897AD0">
        <w:trPr>
          <w:trHeight w:val="693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1939" w:rsidRDefault="00881939" w:rsidP="00897AD0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Number in the team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1939" w:rsidRDefault="00881939" w:rsidP="00881939">
            <w:pPr>
              <w:widowControl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881939" w:rsidTr="00897AD0">
        <w:trPr>
          <w:trHeight w:val="639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1939" w:rsidRDefault="00881939" w:rsidP="00897AD0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Amount paid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1939" w:rsidRDefault="00881939" w:rsidP="00881939">
            <w:pPr>
              <w:widowControl w:val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</w:tbl>
    <w:p w:rsidR="001F276C" w:rsidRDefault="00DB17C3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55pt;margin-top:71.25pt;width:480.35pt;height:95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81939" w:rsidRDefault="00881939" w:rsidP="00881939">
                  <w:pPr>
                    <w:widowControl w:val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Date: </w:t>
                  </w:r>
                  <w:r w:rsidR="00CA1F11">
                    <w:rPr>
                      <w:rFonts w:ascii="Tahoma" w:hAnsi="Tahoma" w:cs="Tahoma"/>
                      <w:sz w:val="26"/>
                      <w:szCs w:val="26"/>
                    </w:rPr>
                    <w:t>Monday 18</w:t>
                  </w:r>
                  <w:r w:rsidR="00CA1F11" w:rsidRPr="00CA1F11">
                    <w:rPr>
                      <w:rFonts w:ascii="Tahoma" w:hAnsi="Tahoma" w:cs="Tahoma"/>
                      <w:sz w:val="26"/>
                      <w:szCs w:val="26"/>
                      <w:vertAlign w:val="superscript"/>
                    </w:rPr>
                    <w:t>th</w:t>
                  </w:r>
                  <w:r w:rsidR="00CA1F11">
                    <w:rPr>
                      <w:rFonts w:ascii="Tahoma" w:hAnsi="Tahoma" w:cs="Tahoma"/>
                      <w:sz w:val="26"/>
                      <w:szCs w:val="26"/>
                    </w:rPr>
                    <w:t xml:space="preserve"> November 2019</w:t>
                  </w:r>
                </w:p>
                <w:p w:rsidR="00881939" w:rsidRDefault="00881939" w:rsidP="00881939">
                  <w:pPr>
                    <w:widowControl w:val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Time: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Arrive by 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7:</w:t>
                  </w:r>
                  <w:r w:rsidR="00CA1F11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00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pm </w:t>
                  </w:r>
                </w:p>
                <w:p w:rsidR="00881939" w:rsidRDefault="00881939" w:rsidP="00881939">
                  <w:pPr>
                    <w:widowControl w:val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First round starts at </w:t>
                  </w:r>
                  <w:r w:rsidR="00CA1F11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7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.</w:t>
                  </w:r>
                  <w:r w:rsidR="00CA1F11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3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0pm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prompt</w:t>
                  </w:r>
                </w:p>
                <w:p w:rsidR="00881939" w:rsidRDefault="00881939" w:rsidP="00881939">
                  <w:pPr>
                    <w:widowControl w:val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Place: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Lincoln Moorlands &amp; Railway Sports &amp; Social Club, Newark Road, Lincoln</w:t>
                  </w:r>
                </w:p>
                <w:p w:rsidR="00881939" w:rsidRDefault="00881939" w:rsidP="00881939">
                  <w:pPr>
                    <w:widowControl w:val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Price: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£3.00 per person (Max 6 people per team)</w:t>
                  </w:r>
                  <w:r w:rsidR="00CA1F11">
                    <w:rPr>
                      <w:rFonts w:ascii="Tahoma" w:hAnsi="Tahoma" w:cs="Tahoma"/>
                      <w:sz w:val="26"/>
                      <w:szCs w:val="26"/>
                    </w:rPr>
                    <w:t xml:space="preserve"> (Over 18s Only)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-53.3pt;margin-top:430.35pt;width:557.95pt;height:306.15pt;z-index:2516592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B17C3" w:rsidRDefault="00DB17C3" w:rsidP="00DB17C3">
                  <w:pPr>
                    <w:widowControl w:val="0"/>
                    <w:ind w:left="-426" w:right="-398"/>
                    <w:jc w:val="center"/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We highly recommend teams pay </w:t>
                  </w:r>
                  <w:r w:rsidR="00624D8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in advance of the </w:t>
                  </w:r>
                  <w:r w:rsidR="00881939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ni</w:t>
                  </w:r>
                  <w:r w:rsidR="00624D8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ght so that we 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can </w:t>
                  </w:r>
                </w:p>
                <w:p w:rsidR="00DB17C3" w:rsidRDefault="00DB17C3" w:rsidP="00DB17C3">
                  <w:pPr>
                    <w:widowControl w:val="0"/>
                    <w:ind w:left="-426" w:right="-398"/>
                    <w:jc w:val="center"/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guarantee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your team a table and we </w:t>
                  </w:r>
                  <w:r w:rsidR="00624D8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know how many people to expect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. </w:t>
                  </w:r>
                </w:p>
                <w:p w:rsidR="00881939" w:rsidRDefault="00DB17C3" w:rsidP="00DB17C3">
                  <w:pPr>
                    <w:widowControl w:val="0"/>
                    <w:ind w:left="-426" w:right="-398"/>
                    <w:jc w:val="center"/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Thank you!</w:t>
                  </w:r>
                  <w:bookmarkStart w:id="0" w:name="_GoBack"/>
                  <w:bookmarkEnd w:id="0"/>
                </w:p>
                <w:p w:rsidR="00624D8F" w:rsidRDefault="00624D8F" w:rsidP="00624D8F">
                  <w:pPr>
                    <w:widowControl w:val="0"/>
                    <w:ind w:left="-426" w:right="-398"/>
                    <w:jc w:val="center"/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</w:p>
                <w:p w:rsidR="00881939" w:rsidRDefault="00DB17C3" w:rsidP="00897AD0">
                  <w:pPr>
                    <w:widowControl w:val="0"/>
                    <w:ind w:left="-426" w:right="-398"/>
                    <w:jc w:val="center"/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Advance </w:t>
                  </w:r>
                  <w:r w:rsidR="00881939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Payment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s</w:t>
                  </w:r>
                  <w:r w:rsidR="00881939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can be made by the following methods: </w:t>
                  </w:r>
                </w:p>
                <w:p w:rsidR="00881939" w:rsidRDefault="00881939" w:rsidP="00881939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 </w:t>
                  </w:r>
                </w:p>
                <w:p w:rsidR="00881939" w:rsidRDefault="00881939" w:rsidP="00881939">
                  <w:pPr>
                    <w:widowControl w:val="0"/>
                    <w:ind w:left="567" w:hanging="567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>1.</w:t>
                  </w:r>
                  <w:r>
                    <w:t> 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Direct in to LEAP bank account (please quote team name as reference)</w:t>
                  </w:r>
                </w:p>
                <w:p w:rsidR="00881939" w:rsidRDefault="00881939" w:rsidP="00881939">
                  <w:pPr>
                    <w:widowControl w:val="0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  <w:t xml:space="preserve">NatWest Bank Account Name: LEAP Ltd, Account Number: 29464250, </w:t>
                  </w:r>
                </w:p>
                <w:p w:rsidR="00881939" w:rsidRDefault="00881939" w:rsidP="00881939">
                  <w:pPr>
                    <w:widowControl w:val="0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  <w:t>Sort Code: 60-13-15</w:t>
                  </w:r>
                </w:p>
                <w:p w:rsidR="00881939" w:rsidRDefault="00881939" w:rsidP="00624D8F">
                  <w:pPr>
                    <w:widowControl w:val="0"/>
                    <w:ind w:left="709" w:hanging="709"/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>2.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DB17C3">
                    <w:rPr>
                      <w:rFonts w:ascii="Tahoma" w:hAnsi="Tahoma" w:cs="Tahoma"/>
                      <w:sz w:val="26"/>
                      <w:szCs w:val="26"/>
                    </w:rPr>
                    <w:t xml:space="preserve">By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Cheque </w:t>
                  </w:r>
                  <w:r w:rsidR="00DB17C3">
                    <w:rPr>
                      <w:rFonts w:ascii="Tahoma" w:hAnsi="Tahoma" w:cs="Tahoma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payable to LEAP Ltd and sent for the attention of </w:t>
                  </w:r>
                  <w:r w:rsidR="00624D8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Kim </w:t>
                  </w: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Bescoby, LEAP Ltd, Homer House, Monson Street, Lincoln, LN5 7RZ</w:t>
                  </w:r>
                </w:p>
                <w:p w:rsidR="00881939" w:rsidRDefault="00881939" w:rsidP="00DB17C3">
                  <w:pPr>
                    <w:widowControl w:val="0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881939" w:rsidRDefault="00881939" w:rsidP="00881939">
                  <w:pPr>
                    <w:widowControl w:val="0"/>
                    <w:tabs>
                      <w:tab w:val="left" w:pos="709"/>
                    </w:tabs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:rsidR="00881939" w:rsidRDefault="00881939" w:rsidP="00BD4619">
                  <w:pPr>
                    <w:widowControl w:val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>Please email form back to</w:t>
                  </w:r>
                </w:p>
                <w:p w:rsidR="00881939" w:rsidRDefault="00DB17C3" w:rsidP="00BD4619">
                  <w:pPr>
                    <w:widowControl w:val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hyperlink r:id="rId7" w:history="1">
                    <w:r w:rsidR="00881939" w:rsidRPr="00197CE2">
                      <w:rPr>
                        <w:rStyle w:val="Hyperlink"/>
                        <w:rFonts w:ascii="Tahoma" w:hAnsi="Tahoma" w:cs="Tahoma"/>
                        <w:sz w:val="26"/>
                        <w:szCs w:val="26"/>
                      </w:rPr>
                      <w:t>kim.bescoby@leap.uk.com</w:t>
                    </w:r>
                  </w:hyperlink>
                </w:p>
                <w:p w:rsidR="00897AD0" w:rsidRDefault="00897AD0" w:rsidP="00BD4619">
                  <w:pPr>
                    <w:widowControl w:val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A1F11" w:rsidRDefault="00881939" w:rsidP="00BD4619">
                  <w:pPr>
                    <w:widowControl w:val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If you have any queries, please contact Kim at the above </w:t>
                  </w:r>
                  <w:r w:rsidR="00DF20FB">
                    <w:rPr>
                      <w:rFonts w:ascii="Tahoma" w:hAnsi="Tahoma" w:cs="Tahoma"/>
                      <w:sz w:val="26"/>
                      <w:szCs w:val="26"/>
                    </w:rPr>
                    <w:t xml:space="preserve">email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address</w:t>
                  </w:r>
                </w:p>
                <w:p w:rsidR="00881939" w:rsidRDefault="00881939" w:rsidP="00BD4619">
                  <w:pPr>
                    <w:widowControl w:val="0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6"/>
                      <w:szCs w:val="26"/>
                    </w:rPr>
                    <w:t>or</w:t>
                  </w:r>
                  <w:proofErr w:type="gramEnd"/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 call on 01522 563530 Mon-Fri 9am-5pm</w:t>
                  </w:r>
                </w:p>
                <w:p w:rsidR="00881939" w:rsidRDefault="00881939" w:rsidP="00BD4619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</w:p>
                <w:p w:rsidR="00881939" w:rsidRDefault="00881939" w:rsidP="00881939">
                  <w:pPr>
                    <w:widowControl w:val="0"/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 </w:t>
                  </w:r>
                </w:p>
              </w:txbxContent>
            </v:textbox>
          </v:shape>
        </w:pict>
      </w:r>
    </w:p>
    <w:sectPr w:rsidR="001F276C" w:rsidSect="00E71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939"/>
    <w:rsid w:val="000F4836"/>
    <w:rsid w:val="00624D8F"/>
    <w:rsid w:val="00637FB5"/>
    <w:rsid w:val="00726DED"/>
    <w:rsid w:val="00881939"/>
    <w:rsid w:val="00897AD0"/>
    <w:rsid w:val="009E6E33"/>
    <w:rsid w:val="00A10ECB"/>
    <w:rsid w:val="00AD66CE"/>
    <w:rsid w:val="00B058BE"/>
    <w:rsid w:val="00BD4619"/>
    <w:rsid w:val="00BE7134"/>
    <w:rsid w:val="00C73D0F"/>
    <w:rsid w:val="00CA1F11"/>
    <w:rsid w:val="00D205EB"/>
    <w:rsid w:val="00DB17C3"/>
    <w:rsid w:val="00DF20FB"/>
    <w:rsid w:val="00E7131F"/>
    <w:rsid w:val="00F0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39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.bescoby@leap.u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1143BF11</Template>
  <TotalTime>26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rebecca.cullen</dc:creator>
  <cp:lastModifiedBy>Heidi De Wolf</cp:lastModifiedBy>
  <cp:revision>7</cp:revision>
  <cp:lastPrinted>2019-08-21T13:17:00Z</cp:lastPrinted>
  <dcterms:created xsi:type="dcterms:W3CDTF">2016-08-08T11:21:00Z</dcterms:created>
  <dcterms:modified xsi:type="dcterms:W3CDTF">2019-09-03T10:47:00Z</dcterms:modified>
</cp:coreProperties>
</file>